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8C7D" w14:textId="1E1796FB" w:rsidR="00876178" w:rsidRDefault="00876178" w:rsidP="00876178">
      <w:pPr>
        <w:pStyle w:val="NoSpacing"/>
        <w:jc w:val="center"/>
        <w:rPr>
          <w:sz w:val="28"/>
          <w:szCs w:val="28"/>
        </w:rPr>
      </w:pPr>
    </w:p>
    <w:p w14:paraId="5A61C872" w14:textId="77777777" w:rsidR="005D0F3E" w:rsidRPr="005D0F3E" w:rsidRDefault="005D0F3E" w:rsidP="005D0F3E">
      <w:pPr>
        <w:pStyle w:val="paragraph"/>
        <w:spacing w:before="0" w:beforeAutospacing="0" w:after="0" w:afterAutospacing="0"/>
        <w:ind w:left="5760"/>
        <w:textAlignment w:val="baseline"/>
        <w:rPr>
          <w:rFonts w:ascii="Calibri" w:hAnsi="Calibri" w:cs="Calibri"/>
          <w:b/>
          <w:bCs/>
          <w:color w:val="006666"/>
          <w:sz w:val="36"/>
          <w:szCs w:val="36"/>
          <w:u w:val="single"/>
        </w:rPr>
      </w:pPr>
      <w:r>
        <w:rPr>
          <w:sz w:val="28"/>
          <w:szCs w:val="28"/>
        </w:rPr>
        <w:br/>
      </w:r>
      <w:r w:rsidRPr="005D0F3E">
        <w:rPr>
          <w:rFonts w:ascii="Calibri" w:hAnsi="Calibri" w:cs="Calibri"/>
          <w:b/>
          <w:bCs/>
          <w:color w:val="006666"/>
          <w:sz w:val="36"/>
          <w:szCs w:val="36"/>
          <w:u w:val="single"/>
        </w:rPr>
        <w:t>Summer 1 Half-term clubs</w:t>
      </w:r>
    </w:p>
    <w:p w14:paraId="75CBD7C7" w14:textId="08EE4355" w:rsidR="005D0F3E" w:rsidRPr="00963E5C" w:rsidRDefault="005D0F3E" w:rsidP="008616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6666"/>
          <w:sz w:val="36"/>
          <w:szCs w:val="36"/>
        </w:rPr>
      </w:pPr>
    </w:p>
    <w:p w14:paraId="2821F2D1" w14:textId="77777777" w:rsidR="005D0F3E" w:rsidRPr="005D0F3E" w:rsidRDefault="005D0F3E" w:rsidP="005D0F3E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Calibri" w:hAnsi="Calibri" w:cs="Calibri"/>
          <w:b/>
          <w:bCs/>
          <w:i/>
          <w:color w:val="006666"/>
          <w:sz w:val="36"/>
          <w:szCs w:val="36"/>
        </w:rPr>
      </w:pPr>
      <w:r w:rsidRPr="005D0F3E">
        <w:rPr>
          <w:rFonts w:ascii="Calibri" w:hAnsi="Calibri" w:cs="Calibri"/>
          <w:b/>
          <w:bCs/>
          <w:i/>
          <w:color w:val="006666"/>
          <w:sz w:val="36"/>
          <w:szCs w:val="36"/>
        </w:rPr>
        <w:t>Example: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19"/>
        <w:tblW w:w="0" w:type="auto"/>
        <w:tblLook w:val="04A0" w:firstRow="1" w:lastRow="0" w:firstColumn="1" w:lastColumn="0" w:noHBand="0" w:noVBand="1"/>
      </w:tblPr>
      <w:tblGrid>
        <w:gridCol w:w="1424"/>
        <w:gridCol w:w="4530"/>
        <w:gridCol w:w="4507"/>
      </w:tblGrid>
      <w:tr w:rsidR="008616CA" w14:paraId="1AB02BA2" w14:textId="77777777" w:rsidTr="008616CA">
        <w:trPr>
          <w:trHeight w:val="540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B1655" w14:textId="77777777" w:rsidR="008616CA" w:rsidRPr="0047195E" w:rsidRDefault="008616CA" w:rsidP="008616CA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="Segoe UI" w:hAnsi="Segoe UI"/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shd w:val="clear" w:color="auto" w:fill="006666"/>
          </w:tcPr>
          <w:p w14:paraId="0CA4A0DC" w14:textId="77777777" w:rsidR="008616CA" w:rsidRPr="009A737B" w:rsidRDefault="008616CA" w:rsidP="008616CA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  <w:u w:val="single"/>
              </w:rPr>
              <w:t>KS1</w:t>
            </w:r>
            <w:r w:rsidRPr="009A737B"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</w:rPr>
              <w:t xml:space="preserve">    Reception – Year 2</w:t>
            </w:r>
          </w:p>
        </w:tc>
        <w:tc>
          <w:tcPr>
            <w:tcW w:w="4507" w:type="dxa"/>
            <w:shd w:val="clear" w:color="auto" w:fill="006666"/>
          </w:tcPr>
          <w:p w14:paraId="22BBD391" w14:textId="77777777" w:rsidR="008616CA" w:rsidRPr="009A737B" w:rsidRDefault="008616CA" w:rsidP="008616CA">
            <w:pPr>
              <w:pStyle w:val="paragraph"/>
              <w:spacing w:before="24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  <w:u w:val="single"/>
              </w:rPr>
              <w:t>KS2</w:t>
            </w:r>
            <w:r w:rsidRPr="009A737B">
              <w:rPr>
                <w:rFonts w:ascii="Twinkl Cursive Looped" w:hAnsi="Twinkl Cursive Looped"/>
                <w:bCs/>
                <w:color w:val="FFFFFF" w:themeColor="background1"/>
                <w:sz w:val="32"/>
                <w:szCs w:val="32"/>
              </w:rPr>
              <w:t xml:space="preserve">       Year 3 – Year 6</w:t>
            </w:r>
          </w:p>
        </w:tc>
      </w:tr>
      <w:tr w:rsidR="008616CA" w14:paraId="29154799" w14:textId="77777777" w:rsidTr="008616CA">
        <w:trPr>
          <w:trHeight w:val="760"/>
        </w:trPr>
        <w:tc>
          <w:tcPr>
            <w:tcW w:w="1424" w:type="dxa"/>
            <w:tcBorders>
              <w:top w:val="single" w:sz="4" w:space="0" w:color="auto"/>
            </w:tcBorders>
            <w:shd w:val="clear" w:color="auto" w:fill="006666"/>
          </w:tcPr>
          <w:p w14:paraId="7386A40A" w14:textId="77777777" w:rsidR="008616CA" w:rsidRPr="009A737B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</w:rPr>
              <w:t>Monday</w:t>
            </w:r>
          </w:p>
        </w:tc>
        <w:tc>
          <w:tcPr>
            <w:tcW w:w="4530" w:type="dxa"/>
          </w:tcPr>
          <w:p w14:paraId="0F500AB2" w14:textId="77777777" w:rsidR="008616CA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CB71A45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1094">
              <w:rPr>
                <w:rFonts w:ascii="Calibri" w:hAnsi="Calibri" w:cs="Calibri"/>
                <w:sz w:val="20"/>
                <w:szCs w:val="20"/>
              </w:rPr>
              <w:t>Judo – Martial arts hut (Year 1 &amp; 2)</w:t>
            </w:r>
          </w:p>
        </w:tc>
        <w:tc>
          <w:tcPr>
            <w:tcW w:w="4507" w:type="dxa"/>
          </w:tcPr>
          <w:p w14:paraId="6777871B" w14:textId="77777777" w:rsidR="008616CA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F86FFEE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1094">
              <w:rPr>
                <w:rFonts w:ascii="Calibri" w:hAnsi="Calibri" w:cs="Calibri"/>
                <w:sz w:val="20"/>
                <w:szCs w:val="20"/>
              </w:rPr>
              <w:t>Judo – Martial arts hut</w:t>
            </w:r>
          </w:p>
        </w:tc>
      </w:tr>
      <w:tr w:rsidR="008616CA" w14:paraId="10DACBE4" w14:textId="77777777" w:rsidTr="008616CA">
        <w:trPr>
          <w:trHeight w:val="478"/>
        </w:trPr>
        <w:tc>
          <w:tcPr>
            <w:tcW w:w="1424" w:type="dxa"/>
            <w:shd w:val="clear" w:color="auto" w:fill="006666"/>
          </w:tcPr>
          <w:p w14:paraId="30686F0E" w14:textId="77777777" w:rsidR="008616CA" w:rsidRPr="009A737B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</w:rPr>
              <w:t>Tuesday</w:t>
            </w:r>
          </w:p>
        </w:tc>
        <w:tc>
          <w:tcPr>
            <w:tcW w:w="4530" w:type="dxa"/>
          </w:tcPr>
          <w:p w14:paraId="317947F3" w14:textId="77777777" w:rsidR="008616CA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4CA0348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1094">
              <w:rPr>
                <w:rFonts w:ascii="Calibri" w:hAnsi="Calibri" w:cs="Calibri"/>
                <w:sz w:val="20"/>
                <w:szCs w:val="20"/>
              </w:rPr>
              <w:t>Drama club</w:t>
            </w:r>
          </w:p>
          <w:p w14:paraId="24EC9801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39036B5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6E8F7725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Times Tables Rock Stars (Year 4)</w:t>
            </w:r>
          </w:p>
        </w:tc>
      </w:tr>
      <w:tr w:rsidR="008616CA" w14:paraId="5B441270" w14:textId="77777777" w:rsidTr="008616CA">
        <w:trPr>
          <w:trHeight w:val="716"/>
        </w:trPr>
        <w:tc>
          <w:tcPr>
            <w:tcW w:w="1424" w:type="dxa"/>
            <w:shd w:val="clear" w:color="auto" w:fill="006666"/>
          </w:tcPr>
          <w:p w14:paraId="34CCB0A3" w14:textId="77777777" w:rsidR="008616CA" w:rsidRPr="009A737B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</w:rPr>
              <w:t>Wednesday</w:t>
            </w:r>
          </w:p>
        </w:tc>
        <w:tc>
          <w:tcPr>
            <w:tcW w:w="4530" w:type="dxa"/>
          </w:tcPr>
          <w:p w14:paraId="2BA129A5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7" w:type="dxa"/>
          </w:tcPr>
          <w:p w14:paraId="60C75CE8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6CA" w14:paraId="69FBB606" w14:textId="77777777" w:rsidTr="008616CA">
        <w:trPr>
          <w:trHeight w:val="711"/>
        </w:trPr>
        <w:tc>
          <w:tcPr>
            <w:tcW w:w="1424" w:type="dxa"/>
            <w:shd w:val="clear" w:color="auto" w:fill="006666"/>
          </w:tcPr>
          <w:p w14:paraId="5D842A94" w14:textId="77777777" w:rsidR="008616CA" w:rsidRPr="009A737B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</w:rPr>
              <w:t>Thursday</w:t>
            </w:r>
          </w:p>
        </w:tc>
        <w:tc>
          <w:tcPr>
            <w:tcW w:w="4530" w:type="dxa"/>
          </w:tcPr>
          <w:p w14:paraId="32624C14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000D6CB8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Boys football club (Year 2)</w:t>
            </w:r>
          </w:p>
        </w:tc>
        <w:tc>
          <w:tcPr>
            <w:tcW w:w="4507" w:type="dxa"/>
          </w:tcPr>
          <w:p w14:paraId="1E106CF8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1094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oys football club</w:t>
            </w:r>
          </w:p>
          <w:p w14:paraId="77311A51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1CB940E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 club</w:t>
            </w:r>
          </w:p>
        </w:tc>
      </w:tr>
      <w:tr w:rsidR="008616CA" w14:paraId="2D7CC3BE" w14:textId="77777777" w:rsidTr="008616CA">
        <w:trPr>
          <w:trHeight w:val="680"/>
        </w:trPr>
        <w:tc>
          <w:tcPr>
            <w:tcW w:w="1424" w:type="dxa"/>
            <w:shd w:val="clear" w:color="auto" w:fill="006666"/>
          </w:tcPr>
          <w:p w14:paraId="7882F551" w14:textId="77777777" w:rsidR="008616CA" w:rsidRPr="009A737B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winkl Cursive Looped" w:hAnsi="Twinkl Cursive Looped"/>
                <w:bCs/>
                <w:color w:val="FFFFFF" w:themeColor="background1"/>
              </w:rPr>
            </w:pPr>
            <w:r w:rsidRPr="009A737B">
              <w:rPr>
                <w:rFonts w:ascii="Twinkl Cursive Looped" w:hAnsi="Twinkl Cursive Looped"/>
                <w:bCs/>
                <w:color w:val="FFFFFF" w:themeColor="background1"/>
              </w:rPr>
              <w:t>Friday</w:t>
            </w:r>
          </w:p>
        </w:tc>
        <w:tc>
          <w:tcPr>
            <w:tcW w:w="4530" w:type="dxa"/>
          </w:tcPr>
          <w:p w14:paraId="530A2F44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8C433DF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2A06C8A1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61094">
              <w:rPr>
                <w:rFonts w:ascii="Calibri" w:hAnsi="Calibri" w:cs="Calibri"/>
                <w:sz w:val="20"/>
                <w:szCs w:val="20"/>
              </w:rPr>
              <w:t>Guitar Lessons</w:t>
            </w:r>
          </w:p>
          <w:p w14:paraId="614BA16D" w14:textId="77777777" w:rsidR="008616CA" w:rsidRPr="00C61094" w:rsidRDefault="008616CA" w:rsidP="008616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6D09C7" w14:textId="51DD521E" w:rsidR="005D0F3E" w:rsidRDefault="005D0F3E" w:rsidP="005D0F3E">
      <w:pPr>
        <w:tabs>
          <w:tab w:val="left" w:pos="696"/>
        </w:tabs>
      </w:pPr>
      <w:r>
        <w:tab/>
      </w:r>
    </w:p>
    <w:p w14:paraId="32A42FC7" w14:textId="77777777" w:rsidR="005D0F3E" w:rsidRDefault="005D0F3E" w:rsidP="008616CA">
      <w:pPr>
        <w:tabs>
          <w:tab w:val="left" w:pos="696"/>
        </w:tabs>
      </w:pPr>
    </w:p>
    <w:p w14:paraId="08DDBC80" w14:textId="77777777" w:rsidR="00876178" w:rsidRPr="00F075CC" w:rsidRDefault="00876178" w:rsidP="00876178">
      <w:pPr>
        <w:pStyle w:val="NoSpacing"/>
        <w:jc w:val="center"/>
        <w:rPr>
          <w:i/>
          <w:sz w:val="28"/>
          <w:szCs w:val="28"/>
        </w:rPr>
      </w:pPr>
    </w:p>
    <w:p w14:paraId="1E98E6ED" w14:textId="77777777" w:rsidR="00876178" w:rsidRDefault="00876178" w:rsidP="00876178">
      <w:pPr>
        <w:pStyle w:val="NoSpacing"/>
        <w:jc w:val="center"/>
        <w:rPr>
          <w:sz w:val="28"/>
          <w:szCs w:val="28"/>
        </w:rPr>
      </w:pPr>
    </w:p>
    <w:p w14:paraId="288B48F8" w14:textId="15EF13EB" w:rsidR="00876178" w:rsidRDefault="00876178" w:rsidP="00876178">
      <w:pPr>
        <w:pStyle w:val="NoSpacing"/>
        <w:jc w:val="center"/>
        <w:rPr>
          <w:sz w:val="28"/>
          <w:szCs w:val="28"/>
        </w:rPr>
      </w:pPr>
    </w:p>
    <w:sectPr w:rsidR="00876178" w:rsidSect="005D0F3E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9C0E" w14:textId="77777777" w:rsidR="005D0F3E" w:rsidRDefault="005D0F3E" w:rsidP="00B03D2D">
      <w:pPr>
        <w:spacing w:after="0" w:line="240" w:lineRule="auto"/>
      </w:pPr>
      <w:r>
        <w:separator/>
      </w:r>
    </w:p>
  </w:endnote>
  <w:endnote w:type="continuationSeparator" w:id="0">
    <w:p w14:paraId="7C4E7BA1" w14:textId="77777777" w:rsidR="005D0F3E" w:rsidRDefault="005D0F3E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F613" w14:textId="77777777" w:rsidR="005D0F3E" w:rsidRDefault="005D0F3E" w:rsidP="00B03D2D">
      <w:pPr>
        <w:spacing w:after="0" w:line="240" w:lineRule="auto"/>
      </w:pPr>
      <w:r>
        <w:separator/>
      </w:r>
    </w:p>
  </w:footnote>
  <w:footnote w:type="continuationSeparator" w:id="0">
    <w:p w14:paraId="1F5E91E0" w14:textId="77777777" w:rsidR="005D0F3E" w:rsidRDefault="005D0F3E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F45B" w14:textId="49E3647E" w:rsidR="005D0F3E" w:rsidRDefault="005D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303ED" wp14:editId="6703506F">
          <wp:simplePos x="0" y="0"/>
          <wp:positionH relativeFrom="margin">
            <wp:posOffset>6903720</wp:posOffset>
          </wp:positionH>
          <wp:positionV relativeFrom="paragraph">
            <wp:posOffset>396240</wp:posOffset>
          </wp:positionV>
          <wp:extent cx="1018540" cy="1024253"/>
          <wp:effectExtent l="0" t="0" r="0" b="508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2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0DB"/>
    <w:multiLevelType w:val="hybridMultilevel"/>
    <w:tmpl w:val="0B8E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6FD8"/>
    <w:multiLevelType w:val="hybridMultilevel"/>
    <w:tmpl w:val="211A31A4"/>
    <w:lvl w:ilvl="0" w:tplc="D10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1"/>
    <w:rsid w:val="00004907"/>
    <w:rsid w:val="00095CA3"/>
    <w:rsid w:val="00167813"/>
    <w:rsid w:val="00226255"/>
    <w:rsid w:val="00340CA0"/>
    <w:rsid w:val="004274F9"/>
    <w:rsid w:val="00511C7F"/>
    <w:rsid w:val="005D0F3E"/>
    <w:rsid w:val="00644737"/>
    <w:rsid w:val="006E5072"/>
    <w:rsid w:val="007522BD"/>
    <w:rsid w:val="008616CA"/>
    <w:rsid w:val="00876178"/>
    <w:rsid w:val="00896843"/>
    <w:rsid w:val="00B03D2D"/>
    <w:rsid w:val="00D06A8B"/>
    <w:rsid w:val="00D44FE1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0043"/>
  <w15:chartTrackingRefBased/>
  <w15:docId w15:val="{11B4A956-B853-40A8-8415-5DB07D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paragraph" w:customStyle="1" w:styleId="paragraph">
    <w:name w:val="paragraph"/>
    <w:basedOn w:val="Normal"/>
    <w:rsid w:val="007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22BD"/>
  </w:style>
  <w:style w:type="character" w:customStyle="1" w:styleId="eop">
    <w:name w:val="eop"/>
    <w:basedOn w:val="DefaultParagraphFont"/>
    <w:rsid w:val="007522BD"/>
  </w:style>
  <w:style w:type="paragraph" w:styleId="NoSpacing">
    <w:name w:val="No Spacing"/>
    <w:uiPriority w:val="1"/>
    <w:qFormat/>
    <w:rsid w:val="00876178"/>
    <w:pPr>
      <w:spacing w:after="0" w:line="240" w:lineRule="auto"/>
    </w:pPr>
  </w:style>
  <w:style w:type="table" w:styleId="TableGrid">
    <w:name w:val="Table Grid"/>
    <w:basedOn w:val="TableNormal"/>
    <w:uiPriority w:val="39"/>
    <w:rsid w:val="006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CBC95EA3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Shaw</dc:creator>
  <cp:keywords/>
  <dc:description/>
  <cp:lastModifiedBy>Mikayla  Bailey</cp:lastModifiedBy>
  <cp:revision>3</cp:revision>
  <cp:lastPrinted>2023-05-02T13:00:00Z</cp:lastPrinted>
  <dcterms:created xsi:type="dcterms:W3CDTF">2023-05-02T13:00:00Z</dcterms:created>
  <dcterms:modified xsi:type="dcterms:W3CDTF">2023-05-02T13:02:00Z</dcterms:modified>
</cp:coreProperties>
</file>